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18" w:rsidRDefault="00BC4218" w:rsidP="0034616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Анастасія Дадонава</w:t>
      </w:r>
    </w:p>
    <w:p w:rsidR="00BC4218" w:rsidRDefault="00BC4218" w:rsidP="0034616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РФ-21</w:t>
      </w:r>
    </w:p>
    <w:p w:rsidR="00BC4218" w:rsidRDefault="00BC4218" w:rsidP="003461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BC4218" w:rsidRDefault="00BC4218" w:rsidP="003461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B14EC6">
        <w:rPr>
          <w:rFonts w:ascii="Times New Roman" w:hAnsi="Times New Roman"/>
          <w:b/>
          <w:sz w:val="28"/>
          <w:szCs w:val="28"/>
          <w:lang w:val="be-BY"/>
        </w:rPr>
        <w:t>Восеньскі Лісток</w:t>
      </w:r>
      <w:r>
        <w:rPr>
          <w:rFonts w:ascii="Times New Roman" w:hAnsi="Times New Roman"/>
          <w:b/>
          <w:sz w:val="28"/>
          <w:szCs w:val="28"/>
          <w:lang w:val="be-BY"/>
        </w:rPr>
        <w:br/>
      </w:r>
      <w:r w:rsidRPr="00B14EC6">
        <w:rPr>
          <w:rFonts w:ascii="Times New Roman" w:hAnsi="Times New Roman"/>
          <w:b/>
          <w:sz w:val="28"/>
          <w:szCs w:val="28"/>
          <w:lang w:val="be-BY"/>
        </w:rPr>
        <w:br/>
      </w:r>
    </w:p>
    <w:p w:rsidR="00BC4218" w:rsidRDefault="00BC4218" w:rsidP="00346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170DF">
        <w:rPr>
          <w:rFonts w:ascii="Times New Roman" w:hAnsi="Times New Roman"/>
          <w:sz w:val="28"/>
          <w:szCs w:val="28"/>
          <w:lang w:val="be-BY"/>
        </w:rPr>
        <w:t>Коль</w:t>
      </w:r>
      <w:r w:rsidRPr="009170DF">
        <w:rPr>
          <w:rFonts w:ascii="Times New Roman" w:hAnsi="Times New Roman"/>
          <w:sz w:val="28"/>
          <w:szCs w:val="28"/>
        </w:rPr>
        <w:t>к</w:t>
      </w:r>
      <w:r w:rsidRPr="009170DF">
        <w:rPr>
          <w:rFonts w:ascii="Times New Roman" w:hAnsi="Times New Roman"/>
          <w:sz w:val="28"/>
          <w:szCs w:val="28"/>
          <w:lang w:val="be-BY"/>
        </w:rPr>
        <w:t>і разнастайных колераў мае восень:</w:t>
      </w:r>
      <w:r>
        <w:rPr>
          <w:rFonts w:ascii="Times New Roman" w:hAnsi="Times New Roman"/>
          <w:sz w:val="28"/>
          <w:szCs w:val="28"/>
          <w:lang w:val="be-BY"/>
        </w:rPr>
        <w:t xml:space="preserve"> жоўты, чырвоны, зялёны, ружовы. А колькі адценняў, усіх і не пералічыш: бурштынава-залацісты, жоўта-зялёны, чырвона-цагляны. У гэтым цудоўным карагодзе восеньскіх агеньчыкаў мы шукаем маральнае задавальненне. </w:t>
      </w:r>
      <w:r>
        <w:rPr>
          <w:rFonts w:ascii="Times New Roman" w:hAnsi="Times New Roman"/>
          <w:sz w:val="28"/>
          <w:szCs w:val="28"/>
          <w:lang w:val="be-BY"/>
        </w:rPr>
        <w:br/>
        <w:t xml:space="preserve">Мы глядзім уверх на галіны дрэў, мы шукаем сакрэт прыгажосці першакастрычніцкіх дзён на гладкай паверхні рознаколяровага лісця. </w:t>
      </w:r>
      <w:r>
        <w:rPr>
          <w:rFonts w:ascii="Times New Roman" w:hAnsi="Times New Roman"/>
          <w:sz w:val="28"/>
          <w:szCs w:val="28"/>
          <w:lang w:val="be-BY"/>
        </w:rPr>
        <w:br/>
        <w:t xml:space="preserve">Мы бачым цуд і зусім не жадаем заўважаць агідную чорна-барвовую  мокрую лістоту, якая забруджвае наш абутак. Топчам гэтую  мярзоту, пазбаўляючы сябе  ад апошніх </w:t>
      </w:r>
      <w:r w:rsidRPr="00CD6AC8">
        <w:rPr>
          <w:rFonts w:ascii="Times New Roman" w:hAnsi="Times New Roman"/>
          <w:sz w:val="28"/>
          <w:szCs w:val="28"/>
          <w:lang w:val="be-BY"/>
        </w:rPr>
        <w:t>рахункаў</w:t>
      </w:r>
      <w:r>
        <w:rPr>
          <w:rFonts w:ascii="Times New Roman" w:hAnsi="Times New Roman"/>
          <w:sz w:val="28"/>
          <w:szCs w:val="28"/>
          <w:lang w:val="be-BY"/>
        </w:rPr>
        <w:t xml:space="preserve"> восені, не жадаючы ведаць, як цудоўнае жоўта-зялёнае лісце ператварылася ў гэты чорны гідкі бруд. Толькі вецер, які бачыць і чуе ўсё, ведае</w:t>
      </w:r>
      <w:r w:rsidRPr="00CD6AC8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як памірае яскравае лісце.</w:t>
      </w:r>
    </w:p>
    <w:p w:rsidR="00BC4218" w:rsidRDefault="00BC4218" w:rsidP="00346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У самы звычайны восеньскі цёплы дзень, з самага звычайнага дваровага клёну адчапіўся зялёны лісцік. Але ж якое незвычайнве чыстае ззянне зыходзіла ад гэтага маленькага, але спрытнага восеньскага Лісточка. Сам ветрык не выстаяў ды ўзняў вышэй дрэў кляновы Лісток, каб закруціць яго  ў гарэзлівым танцы прыроды. Усё навоколле здавалася Лісточку незвычайным і прывабным. Упершыню ён бачыў столькі разнастайных будынкаў: вялікі палац з чырвонай цагліны, бела-блакітная пабудова з вялікімі вокнамі, маленькія хаткі з трубамі, ахітунымі шэрым, як ранішні смог, дымам.  Уздымаючы Лісцік то ўверх, то ўніз,  вятрыска, як экскурсавод,  паказваў яму ўсё больш неверагдных месцаў і асоб. Шматлікія позіркі суправаджалі гарэзлівы дзіцячы танец восеньскага лістка. У невялічкім дворыку, дзе жыла сям’я Лісціка, не было столькі людзей як на </w:t>
      </w:r>
      <w:r w:rsidRPr="00CD6AC8">
        <w:rPr>
          <w:rFonts w:ascii="Times New Roman" w:hAnsi="Times New Roman"/>
          <w:sz w:val="28"/>
          <w:szCs w:val="28"/>
          <w:lang w:val="be-BY"/>
        </w:rPr>
        <w:t>гэтым месцы</w:t>
      </w:r>
      <w:r>
        <w:rPr>
          <w:rFonts w:ascii="Times New Roman" w:hAnsi="Times New Roman"/>
          <w:sz w:val="28"/>
          <w:szCs w:val="28"/>
          <w:lang w:val="be-BY"/>
        </w:rPr>
        <w:t xml:space="preserve">. Звычайна, каля клёна павольна хадзілі кабеты ў стракатых сукенках ды іх  </w:t>
      </w:r>
      <w:r w:rsidRPr="00CD6AC8">
        <w:rPr>
          <w:rFonts w:ascii="Times New Roman" w:hAnsi="Times New Roman"/>
          <w:sz w:val="28"/>
          <w:szCs w:val="28"/>
          <w:lang w:val="be-BY"/>
        </w:rPr>
        <w:t>лагодныя</w:t>
      </w:r>
      <w:r>
        <w:rPr>
          <w:rFonts w:ascii="Times New Roman" w:hAnsi="Times New Roman"/>
          <w:sz w:val="28"/>
          <w:szCs w:val="28"/>
          <w:lang w:val="be-BY"/>
        </w:rPr>
        <w:t xml:space="preserve"> коткі. Гэта была першая ў  жыцці  Лісточка вандроўка. Малады  Агеньчык бачыў шмат новых твараў і вачэй, чуў новыя словы і думкі.  Чапляючыся за вопратку людзей, Лісцік адпачываў, назіраючы за наваколлем.  Вось нейкая прыгажуння прымае чырвоныя ружы ад такога ж чырвонага, але ж ўжо  ад сціпласці хлопчыка. У вачах гэтых дзвух чытаецца непадробленае шчасце. Гукі першага  кахання адчуў Лісточак і  горача яму зрабілася ад шчырасці гэтых пачуццяў.  Нават сам ён не заўважыў, як пачырванеў яго некалі зялены бачок. Летучы далей, убачыў Лісцік у альтанцы каля помніку самотную жанчыну. Карыя вочы яе былі прыгожыя, як бурштын, заключаны ў абдымкі маленькіх маршчын.</w:t>
      </w:r>
      <w:r>
        <w:rPr>
          <w:rFonts w:ascii="Times New Roman" w:hAnsi="Times New Roman"/>
          <w:sz w:val="28"/>
          <w:szCs w:val="28"/>
          <w:lang w:val="be-BY"/>
        </w:rPr>
        <w:br/>
        <w:t>Лісточак аніяк не мог зразумець, чаму так ззяюць вочы гэтай жанчыны, і толькі ўгледз</w:t>
      </w:r>
      <w:r w:rsidRPr="00CD6AC8">
        <w:rPr>
          <w:rFonts w:ascii="Times New Roman" w:hAnsi="Times New Roman"/>
          <w:sz w:val="28"/>
          <w:szCs w:val="28"/>
          <w:lang w:val="be-BY"/>
        </w:rPr>
        <w:t>еўшыся</w:t>
      </w:r>
      <w:r>
        <w:rPr>
          <w:rFonts w:ascii="Times New Roman" w:hAnsi="Times New Roman"/>
          <w:sz w:val="28"/>
          <w:szCs w:val="28"/>
          <w:lang w:val="be-BY"/>
        </w:rPr>
        <w:t>, ён зразумеў</w:t>
      </w:r>
      <w:r w:rsidRPr="00CD6AC8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што надае незвычайны бляск гэтым самотным вачам. Слязінкі адна за другой скатваліся па ружовых шчочках, прытка падаючы на стары фотаздымак з выявай юнака-салдата. Правы бок здымка апярэзвала чорная стужка; на левай жа старане было некалькі словаў: “Матуля, я ўжо хутка вярнуся дамоў. 1986”</w:t>
      </w:r>
    </w:p>
    <w:p w:rsidR="00BC4218" w:rsidRDefault="00BC4218" w:rsidP="00346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Вялікі востры боль адчуў Лісточак, а на месцы нядаўнега ярка-чырвонага бачка, з’явілася чорна-барвовая пляма. </w:t>
      </w:r>
      <w:r>
        <w:rPr>
          <w:rFonts w:ascii="Times New Roman" w:hAnsi="Times New Roman"/>
          <w:sz w:val="28"/>
          <w:szCs w:val="28"/>
          <w:lang w:val="be-BY"/>
        </w:rPr>
        <w:br/>
        <w:t>Хутка прыціснуўся Лісцік да твару жанчыны,  сціраючы салёныя слёзы. Жанчына ўсміхнулася і ўзняла ў паветра лісток, дзе яго зноў  і падхапіў вятрыска:</w:t>
      </w:r>
    </w:p>
    <w:p w:rsidR="00BC4218" w:rsidRDefault="00BC4218" w:rsidP="00F87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–  Што з табою? –  запытаўся вецер у Лістка.</w:t>
      </w:r>
      <w:r>
        <w:rPr>
          <w:rFonts w:ascii="Times New Roman" w:hAnsi="Times New Roman"/>
          <w:sz w:val="28"/>
          <w:szCs w:val="28"/>
          <w:lang w:val="be-BY"/>
        </w:rPr>
        <w:br/>
        <w:t>–  Анічога. Засмуткаваў крыху ды ўсё. – ціха адказаў Лісцік.</w:t>
      </w:r>
      <w:r>
        <w:rPr>
          <w:rFonts w:ascii="Times New Roman" w:hAnsi="Times New Roman"/>
          <w:sz w:val="28"/>
          <w:szCs w:val="28"/>
          <w:lang w:val="be-BY"/>
        </w:rPr>
        <w:br/>
        <w:t>– А-а-а...</w:t>
      </w:r>
      <w:r w:rsidRPr="00F870CB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– шматзначна правыў вецер. Ён  вырашыў не казаць восеньскаму Агеньчыку, што на месцы салёных слёз жанчыны з’явіліся чорныя дзіркі.</w:t>
      </w:r>
    </w:p>
    <w:p w:rsidR="00BC4218" w:rsidRDefault="00BC4218" w:rsidP="00F87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Летучы па розным вуліцам вялікага горада Лісцік разглядваў ветрыны крам. Яго ўвагу прыцягнуў маленькі хлопчык, які толькі што атрымаў жаданы падарунак – блакітны ровар. Столькі радасці было </w:t>
      </w:r>
      <w:r w:rsidRPr="00CD6AC8">
        <w:rPr>
          <w:rFonts w:ascii="Times New Roman" w:hAnsi="Times New Roman"/>
          <w:sz w:val="28"/>
          <w:szCs w:val="28"/>
          <w:lang w:val="be-BY"/>
        </w:rPr>
        <w:t>ў</w:t>
      </w:r>
      <w:r>
        <w:rPr>
          <w:rFonts w:ascii="Times New Roman" w:hAnsi="Times New Roman"/>
          <w:sz w:val="28"/>
          <w:szCs w:val="28"/>
          <w:lang w:val="be-BY"/>
        </w:rPr>
        <w:t xml:space="preserve">вачах хлопца, які нават не вытрымаў і кінуўся з абдымкамі да бацькоў. </w:t>
      </w:r>
      <w:r>
        <w:rPr>
          <w:rFonts w:ascii="Times New Roman" w:hAnsi="Times New Roman"/>
          <w:sz w:val="28"/>
          <w:szCs w:val="28"/>
          <w:lang w:val="be-BY"/>
        </w:rPr>
        <w:br/>
        <w:t xml:space="preserve">Назіраючы цёплую сямейную карціну, Лісцік, прычапіўшыся да шкла, успомінаючы  сваё вялікае дрэва, свайго бацьку. Ад меланхалічных успамінаў апошнія зяленыя </w:t>
      </w:r>
      <w:r w:rsidRPr="00CD6AC8">
        <w:rPr>
          <w:rFonts w:ascii="Times New Roman" w:hAnsi="Times New Roman"/>
          <w:sz w:val="28"/>
          <w:szCs w:val="28"/>
          <w:lang w:val="be-BY"/>
        </w:rPr>
        <w:t>краі</w:t>
      </w:r>
      <w:r>
        <w:rPr>
          <w:rFonts w:ascii="Times New Roman" w:hAnsi="Times New Roman"/>
          <w:sz w:val="28"/>
          <w:szCs w:val="28"/>
          <w:lang w:val="be-BY"/>
        </w:rPr>
        <w:t xml:space="preserve"> на маленькім целе восеньскага лістка зрабіліся жоўтымі. </w:t>
      </w:r>
    </w:p>
    <w:p w:rsidR="00BC4218" w:rsidRDefault="00BC4218" w:rsidP="00F87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Вечарэла, паветра станавілася халодным і вільготным, надыходзіла дажджавая хмара.  У вокнах з’яўлялася  жоўта-аранжавае святло, якое нагадвала  маленькую лістоту на вялікім ствале шэрага горада. </w:t>
      </w:r>
    </w:p>
    <w:p w:rsidR="00BC4218" w:rsidRDefault="00BC4218" w:rsidP="00F87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Вятрыска аднёс стомлен</w:t>
      </w:r>
      <w:r w:rsidRPr="00CD6AC8">
        <w:rPr>
          <w:rFonts w:ascii="Times New Roman" w:hAnsi="Times New Roman"/>
          <w:sz w:val="28"/>
          <w:szCs w:val="28"/>
          <w:lang w:val="be-BY"/>
        </w:rPr>
        <w:t>ы</w:t>
      </w:r>
      <w:r>
        <w:rPr>
          <w:rFonts w:ascii="Times New Roman" w:hAnsi="Times New Roman"/>
          <w:sz w:val="28"/>
          <w:szCs w:val="28"/>
          <w:lang w:val="be-BY"/>
        </w:rPr>
        <w:t xml:space="preserve"> Лісцік на падаконнік шматпавярховага дома.</w:t>
      </w:r>
      <w:r>
        <w:rPr>
          <w:rFonts w:ascii="Times New Roman" w:hAnsi="Times New Roman"/>
          <w:sz w:val="28"/>
          <w:szCs w:val="28"/>
          <w:lang w:val="be-BY"/>
        </w:rPr>
        <w:br/>
        <w:t>Крыху адпачыўшы, восенькі Лісточак адчуў як маленькія кроплі дажджу, быццам коўдра, пакрываюць горад. Стомлены цяжкай дзённай вандроўкай Лісцік назіраў цераз  акно за маладой жанчынай  , якая нешта гатавала.</w:t>
      </w:r>
      <w:r>
        <w:rPr>
          <w:rFonts w:ascii="Times New Roman" w:hAnsi="Times New Roman"/>
          <w:sz w:val="28"/>
          <w:szCs w:val="28"/>
          <w:lang w:val="be-BY"/>
        </w:rPr>
        <w:br/>
        <w:t>Хуткія рухі па кухне зачароўвалі і трымалі ў напружанні, бо было цікава</w:t>
      </w:r>
      <w:r w:rsidRPr="00CD6AC8">
        <w:rPr>
          <w:rFonts w:ascii="Times New Roman" w:hAnsi="Times New Roman"/>
          <w:sz w:val="28"/>
          <w:szCs w:val="28"/>
          <w:lang w:val="be-BY"/>
        </w:rPr>
        <w:t>:”Што ж далей возьме спадарыня для гатавання смачнай ежы?”</w:t>
      </w:r>
      <w:r w:rsidRPr="00CD6AC8">
        <w:rPr>
          <w:rFonts w:ascii="Times New Roman" w:hAnsi="Times New Roman"/>
          <w:sz w:val="28"/>
          <w:szCs w:val="28"/>
          <w:lang w:val="be-BY"/>
        </w:rPr>
        <w:br/>
      </w:r>
      <w:r>
        <w:rPr>
          <w:rFonts w:ascii="Times New Roman" w:hAnsi="Times New Roman"/>
          <w:sz w:val="28"/>
          <w:szCs w:val="28"/>
          <w:lang w:val="be-BY"/>
        </w:rPr>
        <w:t>Дождж павялічваўся, а з ім і вецер, як здавалася Лісціку,  пачынаў дзьмуць як ніколі дагэтуль.</w:t>
      </w:r>
    </w:p>
    <w:p w:rsidR="00BC4218" w:rsidRDefault="00BC4218" w:rsidP="00F87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Жанчына спынілася і паглядзела напужанымі вачыма ў дзвярны праём. Хуткім нецвярозым крокам у хату заваліўся здаровы мужчына з незразумелай бутэлькай у руцэ. Жанчына падыйшла бліжэй да гэтага “госця” і паспрабавала заключыцьяго ў абдымкі.  </w:t>
      </w:r>
    </w:p>
    <w:p w:rsidR="00BC4218" w:rsidRDefault="00BC4218" w:rsidP="00F87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“Фух,</w:t>
      </w:r>
      <w:r w:rsidRPr="00F870CB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– падумаў Лісточак,</w:t>
      </w:r>
      <w:r w:rsidRPr="00F870CB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–  спадар прыйшоў з працы. Хоць  выгляд у яго жахлівы і суровы, але ж праца ўсё ж стамляе”, –  вырашыў Лісцік; і нечакана для самога сябе дрыгнуўся ў </w:t>
      </w:r>
      <w:r w:rsidRPr="00D3736C">
        <w:rPr>
          <w:rFonts w:ascii="Times New Roman" w:hAnsi="Times New Roman"/>
          <w:sz w:val="28"/>
          <w:szCs w:val="28"/>
          <w:lang w:val="be-BY"/>
        </w:rPr>
        <w:t>бок</w:t>
      </w:r>
      <w:r>
        <w:rPr>
          <w:rFonts w:ascii="Times New Roman" w:hAnsi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/>
          <w:sz w:val="28"/>
          <w:szCs w:val="28"/>
          <w:lang w:val="be-BY"/>
        </w:rPr>
        <w:br/>
        <w:t>Мужчына рэзка адшурхнуў жанчыну і ўзняў над ёй бутэльку, пачаўшы  штосьці крычаць.</w:t>
      </w:r>
    </w:p>
    <w:p w:rsidR="00BC4218" w:rsidRDefault="00BC4218" w:rsidP="00F87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З-за моцнага дажджу і ветру не было чутна, што за размова ішла паміж людзьмі, але Лісцік дакладна разумеў, што жанчына знаходзіцца ў самым небяспечным становішчы. </w:t>
      </w:r>
      <w:r w:rsidRPr="00D3736C">
        <w:rPr>
          <w:rFonts w:ascii="Times New Roman" w:hAnsi="Times New Roman"/>
          <w:sz w:val="28"/>
          <w:szCs w:val="28"/>
          <w:lang w:val="be-BY"/>
        </w:rPr>
        <w:t>С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Pr="00D3736C">
        <w:rPr>
          <w:rFonts w:ascii="Times New Roman" w:hAnsi="Times New Roman"/>
          <w:sz w:val="28"/>
          <w:szCs w:val="28"/>
          <w:lang w:val="be-BY"/>
        </w:rPr>
        <w:t>браўшы</w:t>
      </w:r>
      <w:r>
        <w:rPr>
          <w:rFonts w:ascii="Times New Roman" w:hAnsi="Times New Roman"/>
          <w:sz w:val="28"/>
          <w:szCs w:val="28"/>
          <w:lang w:val="be-BY"/>
        </w:rPr>
        <w:t xml:space="preserve"> апошнія сілы, </w:t>
      </w:r>
      <w:r w:rsidRPr="00D3736C">
        <w:rPr>
          <w:rFonts w:ascii="Times New Roman" w:hAnsi="Times New Roman"/>
          <w:sz w:val="28"/>
          <w:szCs w:val="28"/>
          <w:lang w:val="be-BY"/>
        </w:rPr>
        <w:t>знясілены</w:t>
      </w:r>
      <w:r>
        <w:rPr>
          <w:rFonts w:ascii="Times New Roman" w:hAnsi="Times New Roman"/>
          <w:sz w:val="28"/>
          <w:szCs w:val="28"/>
          <w:lang w:val="be-BY"/>
        </w:rPr>
        <w:t xml:space="preserve"> за дзень, восенькі лісток пачаў штурхацца і біцца ў шкло, жадаючы дапамагчы жанчыне.  </w:t>
      </w:r>
    </w:p>
    <w:p w:rsidR="00BC4218" w:rsidRDefault="00BC4218" w:rsidP="00F87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Бязлітасны кастрычніцкі вецер падбіваў Лісцік яшчэ больш да акенца,  разрываючы восеньскі ліст  на невялічкія кавалачкі.  Бачачы </w:t>
      </w:r>
      <w:r w:rsidRPr="00D3736C">
        <w:rPr>
          <w:rFonts w:ascii="Times New Roman" w:hAnsi="Times New Roman"/>
          <w:sz w:val="28"/>
          <w:szCs w:val="28"/>
          <w:lang w:val="be-BY"/>
        </w:rPr>
        <w:t>вар’я</w:t>
      </w:r>
      <w:r>
        <w:rPr>
          <w:rFonts w:ascii="Times New Roman" w:hAnsi="Times New Roman"/>
          <w:sz w:val="28"/>
          <w:szCs w:val="28"/>
          <w:lang w:val="be-BY"/>
        </w:rPr>
        <w:t>ц</w:t>
      </w:r>
      <w:r w:rsidRPr="00D3736C">
        <w:rPr>
          <w:rFonts w:ascii="Times New Roman" w:hAnsi="Times New Roman"/>
          <w:sz w:val="28"/>
          <w:szCs w:val="28"/>
          <w:lang w:val="be-BY"/>
        </w:rPr>
        <w:t>кія</w:t>
      </w:r>
      <w:r>
        <w:rPr>
          <w:rFonts w:ascii="Times New Roman" w:hAnsi="Times New Roman"/>
          <w:sz w:val="28"/>
          <w:szCs w:val="28"/>
          <w:lang w:val="be-BY"/>
        </w:rPr>
        <w:t xml:space="preserve"> здзекі над жанчынай, Лісцік з усяго моцу апошні раз кінуўся на шкло сваім кволым </w:t>
      </w:r>
      <w:r w:rsidRPr="00D3736C">
        <w:rPr>
          <w:rFonts w:ascii="Times New Roman" w:hAnsi="Times New Roman"/>
          <w:sz w:val="28"/>
          <w:szCs w:val="28"/>
          <w:lang w:val="be-BY"/>
        </w:rPr>
        <w:t>аб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Pr="00D3736C">
        <w:rPr>
          <w:rFonts w:ascii="Times New Roman" w:hAnsi="Times New Roman"/>
          <w:sz w:val="28"/>
          <w:szCs w:val="28"/>
          <w:lang w:val="be-BY"/>
        </w:rPr>
        <w:t>рваным</w:t>
      </w:r>
      <w:r>
        <w:rPr>
          <w:rFonts w:ascii="Times New Roman" w:hAnsi="Times New Roman"/>
          <w:sz w:val="28"/>
          <w:szCs w:val="28"/>
          <w:lang w:val="be-BY"/>
        </w:rPr>
        <w:t xml:space="preserve"> чорна-барвовым целам. </w:t>
      </w:r>
    </w:p>
    <w:p w:rsidR="00BC4218" w:rsidRDefault="00BC4218" w:rsidP="00F87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Вялізарная маланка разкалола небасхіл.</w:t>
      </w:r>
    </w:p>
    <w:p w:rsidR="00BC4218" w:rsidRDefault="00BC4218" w:rsidP="00346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Звар’яцелы бэйбус за вакном азірнуўся на святло, а напужаная жанчына гэтым часам хуценька ўцекла з кухні. </w:t>
      </w:r>
    </w:p>
    <w:p w:rsidR="00BC4218" w:rsidRDefault="00BC4218" w:rsidP="00346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Халодны вецер, толькі што бязлітасны і злы, зціх  ад здзіўлення і павагі да маленькага восеньскага лісточка. Ён нёс асцярожна цераз  паветра  змярцвелы восенькі агеньчык, які толькі што згас у ваганнях за жыццё людзей. Людзей, якія абавязкова будуць незадаволеныя брудным аборваным лісцем на дарозе, нават і не ведаючы,  што пераўтварыла некалі яскравыя агеньчыкі ў бруд  халоднай восені.</w:t>
      </w:r>
      <w:bookmarkStart w:id="0" w:name="_GoBack"/>
      <w:bookmarkEnd w:id="0"/>
    </w:p>
    <w:p w:rsidR="00BC4218" w:rsidRDefault="00BC4218" w:rsidP="00346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Толькі вецер, які бачыць і чуе ўсё, ведае, як памірае яскравае лісце…</w:t>
      </w:r>
    </w:p>
    <w:p w:rsidR="00BC4218" w:rsidRPr="009170DF" w:rsidRDefault="00BC4218" w:rsidP="003461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sectPr w:rsidR="00BC4218" w:rsidRPr="009170DF" w:rsidSect="0036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8D6"/>
    <w:rsid w:val="001A0ECD"/>
    <w:rsid w:val="002542CC"/>
    <w:rsid w:val="002A4FC1"/>
    <w:rsid w:val="0034616B"/>
    <w:rsid w:val="003609FE"/>
    <w:rsid w:val="00361AA4"/>
    <w:rsid w:val="003C56BE"/>
    <w:rsid w:val="004A1221"/>
    <w:rsid w:val="004D25D1"/>
    <w:rsid w:val="00543C76"/>
    <w:rsid w:val="005C62A4"/>
    <w:rsid w:val="005F28D6"/>
    <w:rsid w:val="0065651B"/>
    <w:rsid w:val="00657E27"/>
    <w:rsid w:val="0069030C"/>
    <w:rsid w:val="0075314E"/>
    <w:rsid w:val="007F101C"/>
    <w:rsid w:val="00805C21"/>
    <w:rsid w:val="008637AF"/>
    <w:rsid w:val="008C6D59"/>
    <w:rsid w:val="009170DF"/>
    <w:rsid w:val="009C0D39"/>
    <w:rsid w:val="009E28A3"/>
    <w:rsid w:val="00A1555E"/>
    <w:rsid w:val="00A563FF"/>
    <w:rsid w:val="00A73CDA"/>
    <w:rsid w:val="00B14EC6"/>
    <w:rsid w:val="00B15677"/>
    <w:rsid w:val="00B74900"/>
    <w:rsid w:val="00BC4218"/>
    <w:rsid w:val="00BC5999"/>
    <w:rsid w:val="00C14AC2"/>
    <w:rsid w:val="00C90B08"/>
    <w:rsid w:val="00CB42C0"/>
    <w:rsid w:val="00CD6AC8"/>
    <w:rsid w:val="00D0480E"/>
    <w:rsid w:val="00D3736C"/>
    <w:rsid w:val="00D44B2A"/>
    <w:rsid w:val="00D600CC"/>
    <w:rsid w:val="00F60D5E"/>
    <w:rsid w:val="00F8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9DCC4-2A09-4371-9C29-48EF6AF657A1}"/>
</file>

<file path=customXml/itemProps2.xml><?xml version="1.0" encoding="utf-8"?>
<ds:datastoreItem xmlns:ds="http://schemas.openxmlformats.org/officeDocument/2006/customXml" ds:itemID="{0A140384-85C0-443A-BAFA-FD8B727D5AB0}"/>
</file>

<file path=customXml/itemProps3.xml><?xml version="1.0" encoding="utf-8"?>
<ds:datastoreItem xmlns:ds="http://schemas.openxmlformats.org/officeDocument/2006/customXml" ds:itemID="{6396AB3E-9FBF-4CB1-AB1B-4F740F46D68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906</Words>
  <Characters>5167</Characters>
  <Application>Microsoft Office Outlook</Application>
  <DocSecurity>0</DocSecurity>
  <Lines>0</Lines>
  <Paragraphs>0</Paragraphs>
  <ScaleCrop>false</ScaleCrop>
  <Company>Image&amp;Matros ®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Лена</cp:lastModifiedBy>
  <cp:revision>5</cp:revision>
  <dcterms:created xsi:type="dcterms:W3CDTF">2017-11-29T16:30:00Z</dcterms:created>
  <dcterms:modified xsi:type="dcterms:W3CDTF">2017-11-29T21:27:00Z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